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14C7E" w14:textId="7C0A0773" w:rsidR="00BB6854" w:rsidRDefault="00BB6854" w:rsidP="00BB6854">
      <w:pPr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 w:rsidR="00F97C94">
        <w:rPr>
          <w:lang w:eastAsia="ar-SA"/>
        </w:rPr>
        <w:t>nutarimo</w:t>
      </w:r>
      <w:r>
        <w:rPr>
          <w:lang w:eastAsia="ar-SA"/>
        </w:rPr>
        <w:t xml:space="preserve"> </w:t>
      </w:r>
      <w:r>
        <w:t>Nr. 1133</w:t>
      </w:r>
    </w:p>
    <w:p w14:paraId="10C16E76" w14:textId="283161CA" w:rsidR="002B343C" w:rsidRDefault="00BB6854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10C16E77" w14:textId="77777777" w:rsidR="002B343C" w:rsidRDefault="002B343C">
      <w:pPr>
        <w:tabs>
          <w:tab w:val="left" w:pos="6237"/>
          <w:tab w:val="right" w:pos="8306"/>
        </w:tabs>
        <w:rPr>
          <w:lang w:eastAsia="lt-LT"/>
        </w:rPr>
      </w:pPr>
    </w:p>
    <w:p w14:paraId="10C16E79" w14:textId="77777777" w:rsidR="002B343C" w:rsidRDefault="00BB6854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14:paraId="10C16E7A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B" w14:textId="35A6E942" w:rsidR="002B343C" w:rsidRDefault="00BB6854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10C16E7C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D" w14:textId="77777777" w:rsidR="002B343C" w:rsidRDefault="00BB6854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10C16E7E" w14:textId="77777777" w:rsidR="002B343C" w:rsidRDefault="002B343C">
      <w:pPr>
        <w:jc w:val="center"/>
        <w:rPr>
          <w:rFonts w:eastAsia="Lucida Sans Unicode"/>
          <w:sz w:val="16"/>
          <w:szCs w:val="16"/>
        </w:rPr>
      </w:pPr>
    </w:p>
    <w:p w14:paraId="10C16E7F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10C16E80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10C16E81" w14:textId="77777777" w:rsidR="002B343C" w:rsidRDefault="002B343C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2B343C" w14:paraId="10C16E8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2B343C" w14:paraId="10C16E8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5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9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8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D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E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0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3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4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2B343C" w14:paraId="10C16E9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8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10C16E99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A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9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C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10C16E9D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E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0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10C16EA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A2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2B343C" w14:paraId="10C16EA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7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F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10C16EB0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3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10C16EB4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5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2B343C" w14:paraId="10C16EB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3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5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6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8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14:paraId="10C16EC9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A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B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0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D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10C16ECE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CF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D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1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10C16ED2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3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5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10C16ED6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7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D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9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D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10C16ED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10C16EDC" w14:textId="6EAC1C81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2B343C" w14:paraId="10C16EE2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DE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10C16EE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E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10C16EE6" w14:textId="31877BD8" w:rsidR="002B343C" w:rsidRDefault="002B343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2B343C" w:rsidSect="00BB6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6EEB" w14:textId="77777777" w:rsidR="002B343C" w:rsidRDefault="00BB6854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0C16EEC" w14:textId="77777777" w:rsidR="002B343C" w:rsidRDefault="00BB6854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F1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F2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F4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16EE9" w14:textId="77777777" w:rsidR="002B343C" w:rsidRDefault="00BB6854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0C16EEA" w14:textId="77777777" w:rsidR="002B343C" w:rsidRDefault="00BB6854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ED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0C16EEE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EF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38053A">
      <w:rPr>
        <w:noProof/>
        <w:lang w:eastAsia="lt-LT"/>
      </w:rPr>
      <w:t>2</w:t>
    </w:r>
    <w:r>
      <w:rPr>
        <w:lang w:eastAsia="lt-LT"/>
      </w:rPr>
      <w:fldChar w:fldCharType="end"/>
    </w:r>
  </w:p>
  <w:p w14:paraId="10C16EF0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6EF3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2B343C"/>
    <w:rsid w:val="0038053A"/>
    <w:rsid w:val="004C66E7"/>
    <w:rsid w:val="00BB6854"/>
    <w:rsid w:val="00DB2374"/>
    <w:rsid w:val="00EE2FF1"/>
    <w:rsid w:val="00F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0C16D2A"/>
  <w15:docId w15:val="{EFCACB75-3B51-40B6-ACCC-1138CC7A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EF785389.dotm</Template>
  <TotalTime>6</TotalTime>
  <Pages>2</Pages>
  <Words>226</Words>
  <Characters>1515</Characters>
  <Application>Microsoft Office Word</Application>
  <DocSecurity>4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1738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Rutkauskienė</dc:creator>
  <cp:lastModifiedBy>Tatjana Kržečkovskaja</cp:lastModifiedBy>
  <cp:revision>2</cp:revision>
  <cp:lastPrinted>2017-06-01T05:28:00Z</cp:lastPrinted>
  <dcterms:created xsi:type="dcterms:W3CDTF">2019-06-13T05:26:00Z</dcterms:created>
  <dcterms:modified xsi:type="dcterms:W3CDTF">2019-06-13T05:26:00Z</dcterms:modified>
</cp:coreProperties>
</file>