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:rsidRPr="009A40A7" w14:paraId="08C03227" w14:textId="77777777">
        <w:trPr>
          <w:jc w:val="center"/>
        </w:trPr>
        <w:tc>
          <w:tcPr>
            <w:tcW w:w="3284" w:type="dxa"/>
          </w:tcPr>
          <w:p w14:paraId="245BD725" w14:textId="77777777" w:rsidR="007A6A82" w:rsidRPr="009A40A7" w:rsidRDefault="007A6A82">
            <w:pPr>
              <w:jc w:val="center"/>
            </w:pPr>
          </w:p>
        </w:tc>
        <w:tc>
          <w:tcPr>
            <w:tcW w:w="2919" w:type="dxa"/>
          </w:tcPr>
          <w:p w14:paraId="72597BB5" w14:textId="77777777" w:rsidR="007A6A82" w:rsidRPr="009A40A7" w:rsidRDefault="007A6A82">
            <w:pPr>
              <w:jc w:val="center"/>
            </w:pPr>
          </w:p>
        </w:tc>
        <w:tc>
          <w:tcPr>
            <w:tcW w:w="3649" w:type="dxa"/>
          </w:tcPr>
          <w:p w14:paraId="6DEBC3B7" w14:textId="77777777" w:rsidR="007A6A82" w:rsidRPr="009A40A7" w:rsidRDefault="007A6A82" w:rsidP="00E60842">
            <w:pPr>
              <w:jc w:val="center"/>
              <w:rPr>
                <w:sz w:val="24"/>
              </w:rPr>
            </w:pPr>
          </w:p>
        </w:tc>
      </w:tr>
      <w:tr w:rsidR="007A6A82" w14:paraId="4A2E6D6D" w14:textId="77777777">
        <w:trPr>
          <w:jc w:val="center"/>
        </w:trPr>
        <w:tc>
          <w:tcPr>
            <w:tcW w:w="3284" w:type="dxa"/>
          </w:tcPr>
          <w:p w14:paraId="5050C095" w14:textId="77777777" w:rsidR="007A6A82" w:rsidRDefault="007A6A82">
            <w:pPr>
              <w:jc w:val="center"/>
            </w:pPr>
          </w:p>
        </w:tc>
        <w:tc>
          <w:tcPr>
            <w:tcW w:w="2919" w:type="dxa"/>
          </w:tcPr>
          <w:p w14:paraId="44F8F9BB" w14:textId="77777777" w:rsidR="007A6A82" w:rsidRDefault="007A6A82">
            <w:pPr>
              <w:jc w:val="center"/>
            </w:pPr>
            <w:r>
              <w:object w:dxaOrig="753" w:dyaOrig="830" w14:anchorId="72949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40.8pt" o:ole="" fillcolor="window">
                  <v:imagedata r:id="rId8" o:title=""/>
                </v:shape>
                <o:OLEObject Type="Embed" ProgID="Word.Picture.8" ShapeID="_x0000_i1025" DrawAspect="Content" ObjectID="_1725777812" r:id="rId9"/>
              </w:object>
            </w:r>
          </w:p>
        </w:tc>
        <w:tc>
          <w:tcPr>
            <w:tcW w:w="3649" w:type="dxa"/>
          </w:tcPr>
          <w:p w14:paraId="1E916077" w14:textId="77777777" w:rsidR="007A6A82" w:rsidRDefault="007A6A82">
            <w:pPr>
              <w:jc w:val="center"/>
            </w:pPr>
          </w:p>
        </w:tc>
      </w:tr>
    </w:tbl>
    <w:p w14:paraId="7228D147" w14:textId="77777777" w:rsidR="007A6A82" w:rsidRDefault="007A6A82">
      <w:pPr>
        <w:jc w:val="center"/>
        <w:rPr>
          <w:b/>
          <w:sz w:val="26"/>
        </w:rPr>
      </w:pPr>
    </w:p>
    <w:p w14:paraId="22F1731A" w14:textId="77777777" w:rsidR="007A6A82" w:rsidRDefault="00851D60">
      <w:pPr>
        <w:jc w:val="center"/>
        <w:rPr>
          <w:b/>
          <w:sz w:val="28"/>
        </w:rPr>
      </w:pPr>
      <w:r w:rsidRPr="00851D60">
        <w:rPr>
          <w:b/>
          <w:sz w:val="28"/>
        </w:rPr>
        <w:t>LIETUVOS RESPUBLIKOS SUSISIEKIMO MINISTRA</w:t>
      </w:r>
      <w:r>
        <w:rPr>
          <w:b/>
          <w:sz w:val="28"/>
        </w:rPr>
        <w:t>S</w:t>
      </w:r>
    </w:p>
    <w:p w14:paraId="0E5CE386" w14:textId="5D93B7FA" w:rsidR="007A6A82" w:rsidRDefault="007A6A82" w:rsidP="008E0172">
      <w:pPr>
        <w:rPr>
          <w:b/>
          <w:sz w:val="26"/>
        </w:rPr>
      </w:pPr>
    </w:p>
    <w:p w14:paraId="0705D22F" w14:textId="77777777" w:rsidR="003568DC" w:rsidRPr="003568DC" w:rsidRDefault="003568DC" w:rsidP="008E0172">
      <w:pPr>
        <w:rPr>
          <w:b/>
          <w:sz w:val="16"/>
          <w:szCs w:val="16"/>
        </w:rPr>
      </w:pPr>
    </w:p>
    <w:p w14:paraId="00995C2D" w14:textId="77777777" w:rsidR="004F7576" w:rsidRDefault="004F7576" w:rsidP="004F7576">
      <w:pPr>
        <w:jc w:val="center"/>
        <w:rPr>
          <w:b/>
          <w:sz w:val="28"/>
        </w:rPr>
      </w:pPr>
      <w:r>
        <w:rPr>
          <w:b/>
          <w:sz w:val="28"/>
        </w:rPr>
        <w:t>ĮSAKYMAS</w:t>
      </w:r>
    </w:p>
    <w:p w14:paraId="23BB693C" w14:textId="7008B085" w:rsidR="00AE329A" w:rsidRPr="00511EBE" w:rsidRDefault="00AE329A" w:rsidP="00AE329A">
      <w:pPr>
        <w:jc w:val="center"/>
        <w:rPr>
          <w:b/>
          <w:sz w:val="28"/>
          <w:szCs w:val="28"/>
        </w:rPr>
      </w:pPr>
      <w:r w:rsidRPr="006B406D">
        <w:rPr>
          <w:b/>
          <w:sz w:val="28"/>
          <w:szCs w:val="28"/>
        </w:rPr>
        <w:t>DĖL</w:t>
      </w:r>
      <w:r w:rsidR="00BB568D">
        <w:rPr>
          <w:b/>
          <w:sz w:val="28"/>
          <w:szCs w:val="28"/>
        </w:rPr>
        <w:t xml:space="preserve"> LIETUVOS RESPUBLIKOS SUSISIEKIMO MINISTRO 2022 M. SAUSIO 31 D. ĮSAKYMO NR. 3-59 „</w:t>
      </w:r>
      <w:r w:rsidR="005C1266">
        <w:rPr>
          <w:b/>
          <w:sz w:val="28"/>
          <w:szCs w:val="28"/>
        </w:rPr>
        <w:t>DĖL</w:t>
      </w:r>
      <w:r w:rsidRPr="006B406D">
        <w:rPr>
          <w:b/>
          <w:sz w:val="28"/>
          <w:szCs w:val="28"/>
        </w:rPr>
        <w:t xml:space="preserve"> </w:t>
      </w:r>
      <w:r w:rsidR="00921D56">
        <w:rPr>
          <w:b/>
          <w:sz w:val="28"/>
          <w:szCs w:val="28"/>
        </w:rPr>
        <w:t>LIETUVOS AUTOMOBILIŲ KELIŲ DIREKCIJOS</w:t>
      </w:r>
      <w:r w:rsidRPr="006B406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22–</w:t>
      </w:r>
      <w:r w:rsidRPr="006B40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6B406D">
        <w:rPr>
          <w:b/>
          <w:sz w:val="28"/>
          <w:szCs w:val="28"/>
        </w:rPr>
        <w:t xml:space="preserve"> METŲ STRATEGINIO VEIKLOS PLANO PATVIRTINIMO</w:t>
      </w:r>
      <w:r w:rsidR="005C1266">
        <w:rPr>
          <w:b/>
          <w:sz w:val="28"/>
          <w:szCs w:val="28"/>
        </w:rPr>
        <w:t>“ PAKEITIMO</w:t>
      </w:r>
    </w:p>
    <w:p w14:paraId="01603A2C" w14:textId="77777777" w:rsidR="00777989" w:rsidRPr="00777989" w:rsidRDefault="00777989" w:rsidP="00777989">
      <w:pPr>
        <w:jc w:val="center"/>
        <w:rPr>
          <w:b/>
          <w:sz w:val="24"/>
          <w:szCs w:val="24"/>
        </w:rPr>
      </w:pPr>
    </w:p>
    <w:p w14:paraId="63A46D0B" w14:textId="401E0686" w:rsidR="00777989" w:rsidRPr="00777989" w:rsidRDefault="00777989" w:rsidP="00777989">
      <w:pPr>
        <w:jc w:val="center"/>
        <w:rPr>
          <w:sz w:val="24"/>
          <w:szCs w:val="24"/>
        </w:rPr>
      </w:pPr>
      <w:r w:rsidRPr="00777989">
        <w:rPr>
          <w:sz w:val="24"/>
          <w:szCs w:val="24"/>
        </w:rPr>
        <w:t>20</w:t>
      </w:r>
      <w:r w:rsidR="00AE329A">
        <w:rPr>
          <w:sz w:val="24"/>
          <w:szCs w:val="24"/>
        </w:rPr>
        <w:t>22</w:t>
      </w:r>
      <w:r w:rsidRPr="00777989">
        <w:rPr>
          <w:sz w:val="24"/>
          <w:szCs w:val="24"/>
        </w:rPr>
        <w:t xml:space="preserve"> m. </w:t>
      </w:r>
      <w:sdt>
        <w:sdtPr>
          <w:rPr>
            <w:sz w:val="24"/>
            <w:szCs w:val="24"/>
          </w:rPr>
          <w:id w:val="1049237871"/>
          <w:placeholder>
            <w:docPart w:val="0D3378B042A445829CE5A7E5DD6B1D2B"/>
          </w:placeholder>
          <w:temporary/>
          <w:showingPlcHdr/>
        </w:sdtPr>
        <w:sdtEndPr/>
        <w:sdtContent>
          <w:r w:rsidRPr="00777989">
            <w:rPr>
              <w:sz w:val="24"/>
              <w:szCs w:val="24"/>
            </w:rPr>
            <w:t>_________ __</w:t>
          </w:r>
        </w:sdtContent>
      </w:sdt>
      <w:r w:rsidRPr="00777989">
        <w:rPr>
          <w:sz w:val="24"/>
          <w:szCs w:val="24"/>
        </w:rPr>
        <w:t xml:space="preserve"> d. Nr. </w:t>
      </w:r>
      <w:sdt>
        <w:sdtPr>
          <w:rPr>
            <w:sz w:val="24"/>
            <w:szCs w:val="24"/>
          </w:rPr>
          <w:id w:val="1049237940"/>
          <w:placeholder>
            <w:docPart w:val="61562C29809A4CA485F32459577B380D"/>
          </w:placeholder>
          <w:temporary/>
          <w:showingPlcHdr/>
        </w:sdtPr>
        <w:sdtEndPr/>
        <w:sdtContent>
          <w:r w:rsidRPr="00777989">
            <w:rPr>
              <w:sz w:val="24"/>
              <w:szCs w:val="24"/>
            </w:rPr>
            <w:t xml:space="preserve">      </w:t>
          </w:r>
        </w:sdtContent>
      </w:sdt>
    </w:p>
    <w:p w14:paraId="7162354A" w14:textId="6798EA55" w:rsidR="00777989" w:rsidRDefault="00777989" w:rsidP="003568DC">
      <w:pPr>
        <w:jc w:val="center"/>
        <w:rPr>
          <w:sz w:val="24"/>
          <w:szCs w:val="24"/>
        </w:rPr>
      </w:pPr>
      <w:r w:rsidRPr="00777989">
        <w:rPr>
          <w:sz w:val="24"/>
          <w:szCs w:val="24"/>
        </w:rPr>
        <w:t>Vilnius</w:t>
      </w:r>
    </w:p>
    <w:p w14:paraId="7062BD6E" w14:textId="77777777" w:rsidR="001B7B27" w:rsidRDefault="001B7B27" w:rsidP="003568DC">
      <w:pPr>
        <w:jc w:val="center"/>
        <w:rPr>
          <w:sz w:val="24"/>
          <w:szCs w:val="24"/>
        </w:rPr>
      </w:pPr>
    </w:p>
    <w:p w14:paraId="6C23E0A3" w14:textId="77777777" w:rsidR="000712BB" w:rsidRPr="00777989" w:rsidRDefault="000712BB" w:rsidP="00777989">
      <w:pPr>
        <w:rPr>
          <w:sz w:val="24"/>
          <w:szCs w:val="24"/>
        </w:rPr>
      </w:pPr>
    </w:p>
    <w:p w14:paraId="5D2D3C46" w14:textId="1702C671" w:rsidR="005B1ABD" w:rsidRPr="002B3928" w:rsidRDefault="005C1266" w:rsidP="002B3928">
      <w:pPr>
        <w:pStyle w:val="Pagrindinistekstas"/>
        <w:spacing w:line="276" w:lineRule="auto"/>
        <w:rPr>
          <w:szCs w:val="24"/>
        </w:rPr>
      </w:pPr>
      <w:r w:rsidRPr="002B3928">
        <w:rPr>
          <w:szCs w:val="24"/>
        </w:rPr>
        <w:t xml:space="preserve">P a k e i č i u </w:t>
      </w:r>
      <w:r w:rsidR="008A045B" w:rsidRPr="002B3928">
        <w:rPr>
          <w:szCs w:val="24"/>
        </w:rPr>
        <w:t xml:space="preserve"> Lietuvos Respublikos susisiekimo ministro </w:t>
      </w:r>
      <w:r w:rsidR="008A045B" w:rsidRPr="002B3928">
        <w:rPr>
          <w:szCs w:val="24"/>
          <w:lang w:val="en-US"/>
        </w:rPr>
        <w:t xml:space="preserve">2022 m. </w:t>
      </w:r>
      <w:r w:rsidR="008A045B" w:rsidRPr="002B3928">
        <w:rPr>
          <w:szCs w:val="24"/>
        </w:rPr>
        <w:t>sausio</w:t>
      </w:r>
      <w:r w:rsidR="008A045B" w:rsidRPr="002B3928">
        <w:rPr>
          <w:szCs w:val="24"/>
          <w:lang w:val="en-US"/>
        </w:rPr>
        <w:t xml:space="preserve"> 31 d. </w:t>
      </w:r>
      <w:r w:rsidR="008A045B" w:rsidRPr="002B3928">
        <w:rPr>
          <w:szCs w:val="24"/>
        </w:rPr>
        <w:t xml:space="preserve">įsakymą Nr. </w:t>
      </w:r>
      <w:r w:rsidR="008A045B" w:rsidRPr="002B3928">
        <w:rPr>
          <w:szCs w:val="24"/>
          <w:lang w:val="en-US"/>
        </w:rPr>
        <w:t xml:space="preserve">3-59 </w:t>
      </w:r>
      <w:r w:rsidR="008A045B" w:rsidRPr="002B3928">
        <w:rPr>
          <w:szCs w:val="24"/>
        </w:rPr>
        <w:t>„</w:t>
      </w:r>
      <w:r w:rsidR="008A045B" w:rsidRPr="002B3928">
        <w:rPr>
          <w:szCs w:val="24"/>
          <w:lang w:val="en-US"/>
        </w:rPr>
        <w:t>D</w:t>
      </w:r>
      <w:r w:rsidR="008A045B" w:rsidRPr="002B3928">
        <w:rPr>
          <w:szCs w:val="24"/>
        </w:rPr>
        <w:t>ėl</w:t>
      </w:r>
      <w:r w:rsidR="008A045B" w:rsidRPr="002B3928">
        <w:rPr>
          <w:noProof/>
          <w:szCs w:val="24"/>
        </w:rPr>
        <w:t xml:space="preserve"> Lietuvos automobilių kelių direkcijos 2022–2025 metų strateginio veiklos plano </w:t>
      </w:r>
      <w:r w:rsidR="002B3928" w:rsidRPr="002B3928">
        <w:rPr>
          <w:noProof/>
          <w:szCs w:val="24"/>
        </w:rPr>
        <w:t>patvirtinimo</w:t>
      </w:r>
      <w:r w:rsidR="002B3928" w:rsidRPr="002B3928">
        <w:rPr>
          <w:szCs w:val="24"/>
        </w:rPr>
        <w:t>“</w:t>
      </w:r>
      <w:r w:rsidR="002B3928">
        <w:rPr>
          <w:szCs w:val="24"/>
        </w:rPr>
        <w:t>:</w:t>
      </w:r>
    </w:p>
    <w:p w14:paraId="5901C04F" w14:textId="54A73D31" w:rsidR="00834990" w:rsidRPr="002B3928" w:rsidRDefault="00834990" w:rsidP="002B3928">
      <w:pPr>
        <w:pStyle w:val="Pagrindinistekstas"/>
        <w:numPr>
          <w:ilvl w:val="0"/>
          <w:numId w:val="1"/>
        </w:numPr>
        <w:spacing w:line="276" w:lineRule="auto"/>
        <w:rPr>
          <w:szCs w:val="24"/>
        </w:rPr>
      </w:pPr>
      <w:r w:rsidRPr="002B3928">
        <w:rPr>
          <w:szCs w:val="24"/>
        </w:rPr>
        <w:t>Pakeičiu antraštę ir ją išdėstau taip:</w:t>
      </w:r>
    </w:p>
    <w:p w14:paraId="5B9D6979" w14:textId="5A30997B" w:rsidR="00834990" w:rsidRPr="002B3928" w:rsidRDefault="00834990" w:rsidP="002B3928">
      <w:pPr>
        <w:pStyle w:val="Sraopastraipa"/>
        <w:spacing w:line="276" w:lineRule="auto"/>
        <w:ind w:left="0"/>
        <w:jc w:val="center"/>
        <w:rPr>
          <w:b/>
          <w:sz w:val="24"/>
          <w:szCs w:val="24"/>
        </w:rPr>
      </w:pPr>
      <w:r w:rsidRPr="002B3928">
        <w:rPr>
          <w:bCs/>
          <w:sz w:val="24"/>
          <w:szCs w:val="24"/>
        </w:rPr>
        <w:t>„</w:t>
      </w:r>
      <w:r w:rsidRPr="002B3928">
        <w:rPr>
          <w:b/>
          <w:sz w:val="24"/>
          <w:szCs w:val="24"/>
        </w:rPr>
        <w:t>DĖL VALSTYBĖS ĮMONĖS LIETUVOS AUTOMOBILIŲ KELIŲ DIREKCIJOS 2022–2025 METŲ STRATEGINIO VEIKLOS PLANO PATVIRTINIMO</w:t>
      </w:r>
      <w:r w:rsidRPr="002B3928">
        <w:rPr>
          <w:bCs/>
          <w:sz w:val="24"/>
          <w:szCs w:val="24"/>
        </w:rPr>
        <w:t>“</w:t>
      </w:r>
    </w:p>
    <w:p w14:paraId="4BE8C36A" w14:textId="202501CC" w:rsidR="00AE329A" w:rsidRPr="002B3928" w:rsidRDefault="00834990" w:rsidP="002B3928">
      <w:pPr>
        <w:pStyle w:val="Pagrindinistekstas"/>
        <w:numPr>
          <w:ilvl w:val="0"/>
          <w:numId w:val="1"/>
        </w:numPr>
        <w:spacing w:line="276" w:lineRule="auto"/>
        <w:rPr>
          <w:szCs w:val="24"/>
        </w:rPr>
      </w:pPr>
      <w:r w:rsidRPr="002B3928">
        <w:rPr>
          <w:szCs w:val="24"/>
        </w:rPr>
        <w:t xml:space="preserve">Pakeičiu </w:t>
      </w:r>
      <w:r w:rsidR="008A045B" w:rsidRPr="002B3928">
        <w:rPr>
          <w:szCs w:val="24"/>
        </w:rPr>
        <w:t xml:space="preserve">2 punktą </w:t>
      </w:r>
      <w:r w:rsidR="00511CD4" w:rsidRPr="002B3928">
        <w:rPr>
          <w:szCs w:val="24"/>
        </w:rPr>
        <w:t xml:space="preserve">ir jį </w:t>
      </w:r>
      <w:r w:rsidR="008A045B" w:rsidRPr="002B3928">
        <w:rPr>
          <w:szCs w:val="24"/>
        </w:rPr>
        <w:t>išdėstau</w:t>
      </w:r>
      <w:r w:rsidR="00511CD4" w:rsidRPr="002B3928">
        <w:rPr>
          <w:szCs w:val="24"/>
        </w:rPr>
        <w:t xml:space="preserve"> </w:t>
      </w:r>
      <w:r w:rsidR="008A045B" w:rsidRPr="002B3928">
        <w:rPr>
          <w:szCs w:val="24"/>
        </w:rPr>
        <w:t xml:space="preserve"> taip:</w:t>
      </w:r>
    </w:p>
    <w:p w14:paraId="4891CE44" w14:textId="4FAD7333" w:rsidR="004124F0" w:rsidRDefault="00230589" w:rsidP="002B3928">
      <w:pPr>
        <w:pStyle w:val="Pagrindinistekstas"/>
        <w:spacing w:line="276" w:lineRule="auto"/>
        <w:rPr>
          <w:szCs w:val="24"/>
        </w:rPr>
      </w:pPr>
      <w:r w:rsidRPr="002B3928">
        <w:rPr>
          <w:szCs w:val="24"/>
        </w:rPr>
        <w:t>„</w:t>
      </w:r>
      <w:r w:rsidR="0050617A" w:rsidRPr="002B3928">
        <w:rPr>
          <w:szCs w:val="24"/>
        </w:rPr>
        <w:t>2</w:t>
      </w:r>
      <w:r w:rsidR="00AE329A" w:rsidRPr="002B3928">
        <w:rPr>
          <w:szCs w:val="24"/>
        </w:rPr>
        <w:t xml:space="preserve">. Valstybės įmonės </w:t>
      </w:r>
      <w:r w:rsidR="004048B2" w:rsidRPr="002B3928">
        <w:rPr>
          <w:szCs w:val="24"/>
        </w:rPr>
        <w:t xml:space="preserve">Lietuvos </w:t>
      </w:r>
      <w:r w:rsidR="00921D56" w:rsidRPr="002B3928">
        <w:rPr>
          <w:szCs w:val="24"/>
        </w:rPr>
        <w:t>automobilių kelių direkcijos</w:t>
      </w:r>
      <w:r w:rsidR="00AE329A" w:rsidRPr="002B3928">
        <w:rPr>
          <w:szCs w:val="24"/>
        </w:rPr>
        <w:t xml:space="preserve"> 2022 metų šiuos ūkinės finansinės veiklos rodiklius ir jų dydžius vadovo mėnesinės algos kintamosios dalies dydžiui nustatyti:</w:t>
      </w:r>
    </w:p>
    <w:p w14:paraId="4C294DC2" w14:textId="77777777" w:rsidR="001B7B27" w:rsidRPr="002B3928" w:rsidRDefault="001B7B27" w:rsidP="002B3928">
      <w:pPr>
        <w:pStyle w:val="Pagrindinistekstas"/>
        <w:spacing w:line="276" w:lineRule="auto"/>
        <w:rPr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1975"/>
        <w:gridCol w:w="1266"/>
        <w:gridCol w:w="1427"/>
        <w:gridCol w:w="1271"/>
        <w:gridCol w:w="1276"/>
        <w:gridCol w:w="1134"/>
        <w:gridCol w:w="1134"/>
      </w:tblGrid>
      <w:tr w:rsidR="004124F0" w:rsidRPr="008166EF" w14:paraId="4D2B9991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5B24" w14:textId="77777777" w:rsidR="004124F0" w:rsidRPr="00230589" w:rsidRDefault="004124F0" w:rsidP="004124F0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>Eil. Nr.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50C4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>Rodikliai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3D21" w14:textId="6EC99CC5" w:rsidR="004124F0" w:rsidRPr="00230589" w:rsidRDefault="004124F0" w:rsidP="008712E6">
            <w:pPr>
              <w:ind w:right="-108"/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>Kintamosio</w:t>
            </w:r>
            <w:r w:rsidR="008712E6">
              <w:rPr>
                <w:b/>
                <w:bCs/>
              </w:rPr>
              <w:t>s</w:t>
            </w:r>
            <w:r w:rsidRPr="00230589">
              <w:rPr>
                <w:b/>
                <w:bCs/>
              </w:rPr>
              <w:t xml:space="preserve"> dalies dydis,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F13B" w14:textId="77777777" w:rsidR="004124F0" w:rsidRPr="00230589" w:rsidRDefault="004124F0" w:rsidP="004124F0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>2022 m.</w:t>
            </w:r>
          </w:p>
          <w:p w14:paraId="731D40E4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93" w14:textId="3A94BC99" w:rsidR="004124F0" w:rsidRPr="00230589" w:rsidRDefault="004124F0" w:rsidP="00D61B17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 xml:space="preserve">2022 m. </w:t>
            </w:r>
            <w:r w:rsidR="008166EF" w:rsidRPr="00230589">
              <w:rPr>
                <w:b/>
                <w:bCs/>
              </w:rPr>
              <w:t xml:space="preserve">      </w:t>
            </w:r>
            <w:r w:rsidRPr="00230589">
              <w:rPr>
                <w:b/>
                <w:bCs/>
              </w:rPr>
              <w:t>I ketv.</w:t>
            </w:r>
          </w:p>
          <w:p w14:paraId="369E9A15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9EE" w14:textId="4FD4F352" w:rsidR="004124F0" w:rsidRPr="00230589" w:rsidRDefault="004124F0" w:rsidP="00D61B17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 xml:space="preserve">2022 m. </w:t>
            </w:r>
            <w:r w:rsidR="008166EF" w:rsidRPr="00230589">
              <w:rPr>
                <w:b/>
                <w:bCs/>
              </w:rPr>
              <w:t xml:space="preserve">     </w:t>
            </w:r>
            <w:r w:rsidRPr="00230589">
              <w:rPr>
                <w:b/>
                <w:bCs/>
              </w:rPr>
              <w:t>II ketv.</w:t>
            </w:r>
          </w:p>
          <w:p w14:paraId="31462BA7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9CF" w14:textId="37877618" w:rsidR="004124F0" w:rsidRPr="00230589" w:rsidRDefault="004124F0" w:rsidP="00D61B17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 xml:space="preserve">2022 m. </w:t>
            </w:r>
            <w:r w:rsidR="008166EF" w:rsidRPr="00230589">
              <w:rPr>
                <w:b/>
                <w:bCs/>
              </w:rPr>
              <w:t xml:space="preserve"> </w:t>
            </w:r>
            <w:r w:rsidRPr="00230589">
              <w:rPr>
                <w:b/>
                <w:bCs/>
              </w:rPr>
              <w:t>III ketv</w:t>
            </w:r>
          </w:p>
          <w:p w14:paraId="291EF9BB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3468" w14:textId="62CA405F" w:rsidR="004124F0" w:rsidRPr="00230589" w:rsidRDefault="004124F0" w:rsidP="00D61B17">
            <w:pPr>
              <w:jc w:val="center"/>
              <w:rPr>
                <w:b/>
                <w:bCs/>
              </w:rPr>
            </w:pPr>
            <w:r w:rsidRPr="00230589">
              <w:rPr>
                <w:b/>
                <w:bCs/>
              </w:rPr>
              <w:t xml:space="preserve">2022 m. </w:t>
            </w:r>
            <w:r w:rsidR="008166EF" w:rsidRPr="00230589">
              <w:rPr>
                <w:b/>
                <w:bCs/>
              </w:rPr>
              <w:t xml:space="preserve"> </w:t>
            </w:r>
            <w:r w:rsidRPr="00230589">
              <w:rPr>
                <w:b/>
                <w:bCs/>
              </w:rPr>
              <w:t>IV ketv.</w:t>
            </w:r>
          </w:p>
          <w:p w14:paraId="736A3978" w14:textId="77777777" w:rsidR="004124F0" w:rsidRPr="00230589" w:rsidRDefault="004124F0" w:rsidP="00D61B17">
            <w:pPr>
              <w:jc w:val="center"/>
              <w:rPr>
                <w:b/>
                <w:bCs/>
              </w:rPr>
            </w:pPr>
          </w:p>
        </w:tc>
      </w:tr>
      <w:tr w:rsidR="004124F0" w:rsidRPr="008166EF" w14:paraId="176412B5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BF3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D0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KPPP investavimo koeficientas, proc.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5A9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15 (IV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3D0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43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9F31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FC22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7C51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98</w:t>
            </w:r>
          </w:p>
        </w:tc>
      </w:tr>
      <w:tr w:rsidR="004124F0" w:rsidRPr="008166EF" w14:paraId="1DA69EF0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771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257E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Pasirašyta E-Tolling  programinės įrangos įsigijimo sutartis, vnt. *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038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20 (II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1B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11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138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DFA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59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74679C83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F6D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61F3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Projekto E-Tolling įtraukimas į Susisiekimo ministerijos projektų valdymo portfelį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A0D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6D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0B2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B6F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A747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133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0AA0D614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9A3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F95C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5349FB6A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01850DE4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Via Baltica projekto įgyvendinimas, vnt. *</w:t>
            </w:r>
          </w:p>
          <w:p w14:paraId="68728F6F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8A97" w14:textId="77777777" w:rsidR="004124F0" w:rsidRPr="008166EF" w:rsidRDefault="004124F0" w:rsidP="0076535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 ketv.)</w:t>
            </w:r>
          </w:p>
          <w:p w14:paraId="6B54070B" w14:textId="30DBBC93" w:rsidR="004124F0" w:rsidRPr="008166EF" w:rsidRDefault="004124F0" w:rsidP="0076535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20 (II, III, </w:t>
            </w:r>
            <w:r w:rsidR="00765350" w:rsidRPr="008166EF">
              <w:rPr>
                <w:rFonts w:asciiTheme="majorBidi" w:hAnsiTheme="majorBidi" w:cstheme="majorBidi"/>
              </w:rPr>
              <w:t xml:space="preserve"> </w:t>
            </w:r>
            <w:r w:rsidRPr="008166EF">
              <w:rPr>
                <w:rFonts w:asciiTheme="majorBidi" w:hAnsiTheme="majorBidi" w:cstheme="majorBidi"/>
              </w:rPr>
              <w:t>IV ketv.)</w:t>
            </w:r>
          </w:p>
          <w:p w14:paraId="119F2AE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E24" w14:textId="375D08DA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Projekto įgyvendinima</w:t>
            </w:r>
            <w:r w:rsidR="008166EF">
              <w:rPr>
                <w:rFonts w:asciiTheme="majorBidi" w:hAnsiTheme="majorBidi" w:cstheme="majorBidi"/>
              </w:rPr>
              <w:t>s</w:t>
            </w:r>
          </w:p>
          <w:p w14:paraId="3819F5F9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27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 (užtikrinti reikiamos informacijos pateikimą Susisiekimo ministerijai rengiant LRV nutarimą dėl žemės perdavimo Kelių direkcijai)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F377" w14:textId="77777777" w:rsidR="00C60887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 </w:t>
            </w:r>
          </w:p>
          <w:p w14:paraId="6E7CA38A" w14:textId="7FC747F1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(pasirašyta</w:t>
            </w:r>
            <w:r w:rsidR="00765350" w:rsidRPr="008166EF">
              <w:rPr>
                <w:rFonts w:asciiTheme="majorBidi" w:hAnsiTheme="majorBidi" w:cstheme="majorBidi"/>
              </w:rPr>
              <w:t xml:space="preserve"> </w:t>
            </w:r>
            <w:r w:rsidRPr="008166EF">
              <w:rPr>
                <w:rFonts w:asciiTheme="majorBidi" w:hAnsiTheme="majorBidi" w:cstheme="majorBidi"/>
              </w:rPr>
              <w:t>darbų rangos sutartis ruožui nuo 72,50 iki 79,00 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0514" w14:textId="78949A12" w:rsidR="00535879" w:rsidRPr="00747EB6" w:rsidRDefault="004124F0" w:rsidP="00535879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 </w:t>
            </w:r>
            <w:r w:rsidR="00535879" w:rsidRPr="00747EB6">
              <w:rPr>
                <w:rFonts w:asciiTheme="majorBidi" w:hAnsiTheme="majorBidi" w:cstheme="majorBidi"/>
              </w:rPr>
              <w:t>(inicijuot</w:t>
            </w:r>
            <w:r w:rsidR="00535879">
              <w:rPr>
                <w:rFonts w:asciiTheme="majorBidi" w:hAnsiTheme="majorBidi" w:cstheme="majorBidi"/>
              </w:rPr>
              <w:t>as</w:t>
            </w:r>
            <w:r w:rsidR="00535879" w:rsidRPr="00747EB6">
              <w:rPr>
                <w:rFonts w:asciiTheme="majorBidi" w:hAnsiTheme="majorBidi" w:cstheme="majorBidi"/>
              </w:rPr>
              <w:t xml:space="preserve">  darbų rangos pirkim</w:t>
            </w:r>
            <w:r w:rsidR="00535879">
              <w:rPr>
                <w:rFonts w:asciiTheme="majorBidi" w:hAnsiTheme="majorBidi" w:cstheme="majorBidi"/>
              </w:rPr>
              <w:t>as</w:t>
            </w:r>
          </w:p>
          <w:p w14:paraId="3E9AD873" w14:textId="20946933" w:rsidR="004124F0" w:rsidRPr="008166EF" w:rsidRDefault="00535879" w:rsidP="00535879">
            <w:pPr>
              <w:jc w:val="center"/>
              <w:rPr>
                <w:rFonts w:asciiTheme="majorBidi" w:hAnsiTheme="majorBidi" w:cstheme="majorBidi"/>
              </w:rPr>
            </w:pPr>
            <w:r w:rsidRPr="00747EB6">
              <w:rPr>
                <w:rFonts w:asciiTheme="majorBidi" w:hAnsiTheme="majorBidi" w:cstheme="majorBidi"/>
              </w:rPr>
              <w:t>ruožui nuo 79 iki 85 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7C3B" w14:textId="3AE490AA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 </w:t>
            </w:r>
            <w:r w:rsidR="00535879" w:rsidRPr="00747EB6">
              <w:rPr>
                <w:rFonts w:asciiTheme="majorBidi" w:hAnsiTheme="majorBidi" w:cstheme="majorBidi"/>
              </w:rPr>
              <w:t>(inicijuot</w:t>
            </w:r>
            <w:r w:rsidR="00535879">
              <w:rPr>
                <w:rFonts w:asciiTheme="majorBidi" w:hAnsiTheme="majorBidi" w:cstheme="majorBidi"/>
              </w:rPr>
              <w:t>as</w:t>
            </w:r>
            <w:r w:rsidR="00535879" w:rsidRPr="00747EB6">
              <w:rPr>
                <w:rFonts w:asciiTheme="majorBidi" w:hAnsiTheme="majorBidi" w:cstheme="majorBidi"/>
              </w:rPr>
              <w:t xml:space="preserve">  darbų rangos pirkim</w:t>
            </w:r>
            <w:r w:rsidR="00535879">
              <w:rPr>
                <w:rFonts w:asciiTheme="majorBidi" w:hAnsiTheme="majorBidi" w:cstheme="majorBidi"/>
              </w:rPr>
              <w:t>as</w:t>
            </w:r>
            <w:r w:rsidR="00535879" w:rsidRPr="00747EB6">
              <w:rPr>
                <w:rFonts w:asciiTheme="majorBidi" w:hAnsiTheme="majorBidi" w:cstheme="majorBidi"/>
              </w:rPr>
              <w:t xml:space="preserve"> ruožui nuo 56,83 iki 72,50 km)</w:t>
            </w:r>
          </w:p>
        </w:tc>
      </w:tr>
      <w:tr w:rsidR="004124F0" w:rsidRPr="008166EF" w14:paraId="58AFB137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D4B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lastRenderedPageBreak/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C0A6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Parengta ir patvirtinta Kelių priežiūros vadovo I dalis „Automobilių kelių nuolatinės priežiūros normatyvai KPV PN 21“,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511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5F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8D7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73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3B2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C8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4294B87B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39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E47B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Nacionalinio pėsčiųjų ir dviračių takų plano išreitinguoto sąrašo parengimas ir pateikimas Susisiekimo ministerijai,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3C3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FBC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7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D3C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FF9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013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2FF21EC1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5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92C4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Inicijuoti PDT Smiltynė-Nida vieno ruožo viešieji pirkimai rangos darbams atlikti,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4E9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(III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7AD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28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CBE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56B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314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4E3C3C43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C66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089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5CA32ECB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7B4718A7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Įmonės pertvarkymo į AB priemonių plano vykdymas</w:t>
            </w:r>
          </w:p>
          <w:p w14:paraId="7189C8FC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516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</w:t>
            </w:r>
          </w:p>
          <w:p w14:paraId="176EA40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CEEC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1DBD3E1B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3EC3349D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0A972CFC" w14:textId="000444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Įmonės pertvarkymas į AB</w:t>
            </w:r>
          </w:p>
          <w:p w14:paraId="64A578D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4C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Turto vertinimo paslaugų pirkimo inicijavimas ir sutarties pasirašymas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8E0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Įstatų projektų ir investavimo kriterijų pateikimas 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9A89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Turto vertinimo ataskaitos, verslo plano pateikimas SM iki 2022-08-08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3F6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Įstatų ir kitų dokumentų pateikimas Registrų centrui iki 2022-12-22</w:t>
            </w:r>
          </w:p>
        </w:tc>
      </w:tr>
      <w:tr w:rsidR="004124F0" w:rsidRPr="008166EF" w14:paraId="47376846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E0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6E7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Darbuotojų įsitraukimo rodiklis, proc.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F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 (III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B6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60,2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3A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C48A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B12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23C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30D7EC2D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02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A2A1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VVĮ gerosios valdysenos indeksas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D46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5 (IV ketv.)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C0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0CA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316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946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33C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A</w:t>
            </w:r>
          </w:p>
        </w:tc>
      </w:tr>
    </w:tbl>
    <w:p w14:paraId="3680FCE9" w14:textId="3F925721" w:rsidR="008166EF" w:rsidRPr="008166EF" w:rsidRDefault="008166EF" w:rsidP="008166EF">
      <w:pPr>
        <w:tabs>
          <w:tab w:val="left" w:pos="709"/>
        </w:tabs>
        <w:jc w:val="both"/>
        <w:rPr>
          <w:color w:val="000000"/>
        </w:rPr>
      </w:pPr>
      <w:r w:rsidRPr="008166EF">
        <w:rPr>
          <w:rFonts w:asciiTheme="majorBidi" w:hAnsiTheme="majorBidi" w:cstheme="majorBidi"/>
          <w:color w:val="000000"/>
        </w:rPr>
        <w:t xml:space="preserve">           *</w:t>
      </w:r>
      <w:r w:rsidR="00FB3093">
        <w:rPr>
          <w:rFonts w:asciiTheme="majorBidi" w:hAnsiTheme="majorBidi" w:cstheme="majorBidi"/>
          <w:color w:val="000000"/>
        </w:rPr>
        <w:t xml:space="preserve"> V</w:t>
      </w:r>
      <w:r w:rsidR="00DE4ACB">
        <w:rPr>
          <w:rFonts w:asciiTheme="majorBidi" w:hAnsiTheme="majorBidi" w:cstheme="majorBidi"/>
          <w:color w:val="000000"/>
        </w:rPr>
        <w:t>alstybės įmonė</w:t>
      </w:r>
      <w:r w:rsidRPr="008166EF">
        <w:rPr>
          <w:rFonts w:asciiTheme="majorBidi" w:hAnsiTheme="majorBidi" w:cstheme="majorBidi"/>
          <w:color w:val="000000"/>
        </w:rPr>
        <w:t xml:space="preserve"> Lietuvos automobilių kelių direkcija negali įtakoti teisminių ginčų eigos, todėl rodiklio vykdymas vertinamas eliminuojant šį faktorių.</w:t>
      </w:r>
      <w:r w:rsidR="004F5593">
        <w:rPr>
          <w:rFonts w:asciiTheme="majorBidi" w:hAnsiTheme="majorBidi" w:cstheme="majorBidi"/>
          <w:color w:val="000000"/>
        </w:rPr>
        <w:t>“</w:t>
      </w:r>
    </w:p>
    <w:p w14:paraId="76257360" w14:textId="65CEB324" w:rsidR="002E28E2" w:rsidRDefault="002E28E2" w:rsidP="000F52E1">
      <w:pPr>
        <w:ind w:left="709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213"/>
      </w:tblGrid>
      <w:tr w:rsidR="003568DC" w:rsidRPr="00777989" w14:paraId="1AB64577" w14:textId="77777777" w:rsidTr="003F7161">
        <w:trPr>
          <w:trHeight w:val="240"/>
        </w:trPr>
        <w:tc>
          <w:tcPr>
            <w:tcW w:w="5070" w:type="dxa"/>
            <w:hideMark/>
          </w:tcPr>
          <w:p w14:paraId="71A76FC9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Susisiekimo ministras</w:t>
            </w:r>
          </w:p>
        </w:tc>
        <w:tc>
          <w:tcPr>
            <w:tcW w:w="567" w:type="dxa"/>
          </w:tcPr>
          <w:p w14:paraId="3F786C14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14:paraId="09D71110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Skuodis</w:t>
            </w:r>
          </w:p>
        </w:tc>
      </w:tr>
    </w:tbl>
    <w:p w14:paraId="401515BE" w14:textId="77777777" w:rsidR="00AE329A" w:rsidRPr="00777989" w:rsidRDefault="00AE329A" w:rsidP="00777989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14:paraId="6A936924" w14:textId="77777777" w:rsidR="00777989" w:rsidRPr="00777989" w:rsidRDefault="00777989" w:rsidP="00777989">
      <w:pPr>
        <w:rPr>
          <w:sz w:val="24"/>
          <w:szCs w:val="24"/>
        </w:rPr>
        <w:sectPr w:rsidR="00777989" w:rsidRPr="00777989" w:rsidSect="006574A2">
          <w:type w:val="continuous"/>
          <w:pgSz w:w="11906" w:h="16838"/>
          <w:pgMar w:top="709" w:right="567" w:bottom="1418" w:left="1418" w:header="567" w:footer="851" w:gutter="0"/>
          <w:cols w:space="1296"/>
        </w:sectPr>
      </w:pPr>
    </w:p>
    <w:p w14:paraId="3435747B" w14:textId="77777777" w:rsidR="00777989" w:rsidRPr="00777989" w:rsidRDefault="00777989" w:rsidP="00777989">
      <w:pPr>
        <w:rPr>
          <w:sz w:val="24"/>
          <w:szCs w:val="24"/>
        </w:rPr>
      </w:pPr>
    </w:p>
    <w:p w14:paraId="417B9E55" w14:textId="3E76069C" w:rsidR="00EA087C" w:rsidRDefault="00EA087C">
      <w:pPr>
        <w:rPr>
          <w:sz w:val="24"/>
        </w:rPr>
      </w:pPr>
    </w:p>
    <w:p w14:paraId="50E85F72" w14:textId="7DA26AE8" w:rsidR="00EA087C" w:rsidRDefault="00EA087C">
      <w:pPr>
        <w:rPr>
          <w:sz w:val="24"/>
        </w:rPr>
      </w:pPr>
    </w:p>
    <w:sectPr w:rsidR="00EA087C" w:rsidSect="006F39E2">
      <w:headerReference w:type="even" r:id="rId10"/>
      <w:foot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3BA9" w14:textId="77777777" w:rsidR="00C6387D" w:rsidRDefault="00C6387D" w:rsidP="00851D60">
      <w:r>
        <w:separator/>
      </w:r>
    </w:p>
  </w:endnote>
  <w:endnote w:type="continuationSeparator" w:id="0">
    <w:p w14:paraId="57B5D7C6" w14:textId="77777777" w:rsidR="00C6387D" w:rsidRDefault="00C6387D" w:rsidP="008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EB2" w14:textId="77777777" w:rsidR="00473E1F" w:rsidRDefault="00473E1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ADB0" w14:textId="77777777" w:rsidR="00C6387D" w:rsidRDefault="00C6387D" w:rsidP="00851D60">
      <w:r>
        <w:separator/>
      </w:r>
    </w:p>
  </w:footnote>
  <w:footnote w:type="continuationSeparator" w:id="0">
    <w:p w14:paraId="4C791311" w14:textId="77777777" w:rsidR="00C6387D" w:rsidRDefault="00C6387D" w:rsidP="0085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FB2" w14:textId="77777777" w:rsidR="00473E1F" w:rsidRDefault="00473E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F9EEE6" w14:textId="77777777" w:rsidR="00473E1F" w:rsidRDefault="00473E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21E"/>
    <w:multiLevelType w:val="hybridMultilevel"/>
    <w:tmpl w:val="C512E8E8"/>
    <w:lvl w:ilvl="0" w:tplc="FF1A36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124256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A"/>
    <w:rsid w:val="0001179A"/>
    <w:rsid w:val="0001365B"/>
    <w:rsid w:val="00044B95"/>
    <w:rsid w:val="00051F88"/>
    <w:rsid w:val="000712BB"/>
    <w:rsid w:val="0007605B"/>
    <w:rsid w:val="000C13B5"/>
    <w:rsid w:val="000F52E1"/>
    <w:rsid w:val="001006C1"/>
    <w:rsid w:val="00150446"/>
    <w:rsid w:val="001640CA"/>
    <w:rsid w:val="00194364"/>
    <w:rsid w:val="001A1B62"/>
    <w:rsid w:val="001B6347"/>
    <w:rsid w:val="001B7B27"/>
    <w:rsid w:val="001C32D0"/>
    <w:rsid w:val="001D0FFC"/>
    <w:rsid w:val="001F3BFA"/>
    <w:rsid w:val="00222CC6"/>
    <w:rsid w:val="00230589"/>
    <w:rsid w:val="002631CA"/>
    <w:rsid w:val="00265333"/>
    <w:rsid w:val="002732C3"/>
    <w:rsid w:val="002A2942"/>
    <w:rsid w:val="002B3928"/>
    <w:rsid w:val="002E28E2"/>
    <w:rsid w:val="002F698C"/>
    <w:rsid w:val="00301AD8"/>
    <w:rsid w:val="00302060"/>
    <w:rsid w:val="00304752"/>
    <w:rsid w:val="00305CFD"/>
    <w:rsid w:val="00316173"/>
    <w:rsid w:val="00323C66"/>
    <w:rsid w:val="0035048B"/>
    <w:rsid w:val="003568DC"/>
    <w:rsid w:val="0037107D"/>
    <w:rsid w:val="003D0A8B"/>
    <w:rsid w:val="003E1886"/>
    <w:rsid w:val="004048B2"/>
    <w:rsid w:val="004124F0"/>
    <w:rsid w:val="00412FEB"/>
    <w:rsid w:val="00426E09"/>
    <w:rsid w:val="00427805"/>
    <w:rsid w:val="00450C94"/>
    <w:rsid w:val="00473E1F"/>
    <w:rsid w:val="00476FAA"/>
    <w:rsid w:val="00483193"/>
    <w:rsid w:val="004B42A8"/>
    <w:rsid w:val="004D05B7"/>
    <w:rsid w:val="004F5593"/>
    <w:rsid w:val="004F72EF"/>
    <w:rsid w:val="004F7576"/>
    <w:rsid w:val="0050383B"/>
    <w:rsid w:val="0050617A"/>
    <w:rsid w:val="00506883"/>
    <w:rsid w:val="00511CD4"/>
    <w:rsid w:val="0051665C"/>
    <w:rsid w:val="005231F9"/>
    <w:rsid w:val="00535879"/>
    <w:rsid w:val="00546107"/>
    <w:rsid w:val="005615AD"/>
    <w:rsid w:val="00570C71"/>
    <w:rsid w:val="00576813"/>
    <w:rsid w:val="005922DB"/>
    <w:rsid w:val="005A001C"/>
    <w:rsid w:val="005A2BCE"/>
    <w:rsid w:val="005B1ABD"/>
    <w:rsid w:val="005C1266"/>
    <w:rsid w:val="005E33BF"/>
    <w:rsid w:val="005F64C0"/>
    <w:rsid w:val="00605429"/>
    <w:rsid w:val="006340CF"/>
    <w:rsid w:val="00657313"/>
    <w:rsid w:val="006574A2"/>
    <w:rsid w:val="006674B9"/>
    <w:rsid w:val="006744C8"/>
    <w:rsid w:val="006B6F0F"/>
    <w:rsid w:val="006D4B28"/>
    <w:rsid w:val="006E5A80"/>
    <w:rsid w:val="006F2E83"/>
    <w:rsid w:val="006F39E2"/>
    <w:rsid w:val="00705B2F"/>
    <w:rsid w:val="007573C0"/>
    <w:rsid w:val="00765350"/>
    <w:rsid w:val="0077715E"/>
    <w:rsid w:val="00777989"/>
    <w:rsid w:val="00791D5D"/>
    <w:rsid w:val="007A6A82"/>
    <w:rsid w:val="007E3C02"/>
    <w:rsid w:val="007F4DE7"/>
    <w:rsid w:val="007F6BCE"/>
    <w:rsid w:val="008166EF"/>
    <w:rsid w:val="00834990"/>
    <w:rsid w:val="00851D60"/>
    <w:rsid w:val="00861C2E"/>
    <w:rsid w:val="008712E6"/>
    <w:rsid w:val="0088032D"/>
    <w:rsid w:val="008825A7"/>
    <w:rsid w:val="00891484"/>
    <w:rsid w:val="008A045B"/>
    <w:rsid w:val="008B04CC"/>
    <w:rsid w:val="008E0172"/>
    <w:rsid w:val="008F0873"/>
    <w:rsid w:val="00905FF2"/>
    <w:rsid w:val="00921D56"/>
    <w:rsid w:val="00990E31"/>
    <w:rsid w:val="009A40A7"/>
    <w:rsid w:val="009B3194"/>
    <w:rsid w:val="009C27D6"/>
    <w:rsid w:val="009E4607"/>
    <w:rsid w:val="009F4C0F"/>
    <w:rsid w:val="00A04BCE"/>
    <w:rsid w:val="00A11EB7"/>
    <w:rsid w:val="00A445F3"/>
    <w:rsid w:val="00AD361B"/>
    <w:rsid w:val="00AE329A"/>
    <w:rsid w:val="00B05B1D"/>
    <w:rsid w:val="00B32FAE"/>
    <w:rsid w:val="00B40C0A"/>
    <w:rsid w:val="00B744AC"/>
    <w:rsid w:val="00BA2772"/>
    <w:rsid w:val="00BB2AE7"/>
    <w:rsid w:val="00BB568D"/>
    <w:rsid w:val="00C070DC"/>
    <w:rsid w:val="00C1537E"/>
    <w:rsid w:val="00C508A7"/>
    <w:rsid w:val="00C60887"/>
    <w:rsid w:val="00C6387D"/>
    <w:rsid w:val="00C71EDB"/>
    <w:rsid w:val="00CC1361"/>
    <w:rsid w:val="00CE68AB"/>
    <w:rsid w:val="00CF0F78"/>
    <w:rsid w:val="00D32ADA"/>
    <w:rsid w:val="00D528BF"/>
    <w:rsid w:val="00D6751F"/>
    <w:rsid w:val="00D716DA"/>
    <w:rsid w:val="00D95DE1"/>
    <w:rsid w:val="00DE4ACB"/>
    <w:rsid w:val="00DF0B58"/>
    <w:rsid w:val="00DF474B"/>
    <w:rsid w:val="00E07117"/>
    <w:rsid w:val="00E34134"/>
    <w:rsid w:val="00E60842"/>
    <w:rsid w:val="00E667D8"/>
    <w:rsid w:val="00E85CD6"/>
    <w:rsid w:val="00EA087C"/>
    <w:rsid w:val="00EB1FE6"/>
    <w:rsid w:val="00EF0CDE"/>
    <w:rsid w:val="00F15CD5"/>
    <w:rsid w:val="00F61B29"/>
    <w:rsid w:val="00F7737E"/>
    <w:rsid w:val="00F83085"/>
    <w:rsid w:val="00F879EC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E672F8"/>
  <w15:docId w15:val="{DBA66EF3-B5E0-4DBF-AE14-4F679D7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9E2"/>
  </w:style>
  <w:style w:type="paragraph" w:styleId="Antrat1">
    <w:name w:val="heading 1"/>
    <w:basedOn w:val="prastasis"/>
    <w:next w:val="prastasis"/>
    <w:qFormat/>
    <w:rsid w:val="006F39E2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0F52E1"/>
    <w:pPr>
      <w:tabs>
        <w:tab w:val="left" w:pos="709"/>
      </w:tabs>
      <w:ind w:firstLine="709"/>
      <w:jc w:val="both"/>
    </w:pPr>
    <w:rPr>
      <w:sz w:val="24"/>
    </w:rPr>
  </w:style>
  <w:style w:type="paragraph" w:styleId="Antrats">
    <w:name w:val="header"/>
    <w:basedOn w:val="prastasis"/>
    <w:rsid w:val="006F39E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6F39E2"/>
  </w:style>
  <w:style w:type="paragraph" w:styleId="Porat">
    <w:name w:val="footer"/>
    <w:basedOn w:val="prastasis"/>
    <w:rsid w:val="006F39E2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rsid w:val="006F39E2"/>
    <w:pPr>
      <w:framePr w:w="1071" w:h="427" w:hSpace="180" w:wrap="around" w:vAnchor="text" w:hAnchor="page" w:x="1704" w:y="6330"/>
    </w:pPr>
    <w:rPr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C153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3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37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bak\AppData\Local\Temp\Temp1_D&#382;eraldai.zip\D&#382;eraldai\Isakym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378B042A445829CE5A7E5DD6B1D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111869-4FE6-495F-8844-1ED72408DE78}"/>
      </w:docPartPr>
      <w:docPartBody>
        <w:p w:rsidR="00FC7DFE" w:rsidRDefault="004C0F95" w:rsidP="004C0F95">
          <w:pPr>
            <w:pStyle w:val="0D3378B042A445829CE5A7E5DD6B1D2B"/>
          </w:pPr>
          <w:r>
            <w:t>_________ __</w:t>
          </w:r>
        </w:p>
      </w:docPartBody>
    </w:docPart>
    <w:docPart>
      <w:docPartPr>
        <w:name w:val="61562C29809A4CA485F32459577B38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71CD1-C976-415C-93DD-67B72133D137}"/>
      </w:docPartPr>
      <w:docPartBody>
        <w:p w:rsidR="00FC7DFE" w:rsidRDefault="004C0F95" w:rsidP="004C0F95">
          <w:pPr>
            <w:pStyle w:val="61562C29809A4CA485F32459577B380D"/>
          </w:pPr>
          <w: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95"/>
    <w:rsid w:val="00042E7A"/>
    <w:rsid w:val="000F73E3"/>
    <w:rsid w:val="001344F9"/>
    <w:rsid w:val="00166800"/>
    <w:rsid w:val="002251D4"/>
    <w:rsid w:val="0028709A"/>
    <w:rsid w:val="002A0A62"/>
    <w:rsid w:val="002C406A"/>
    <w:rsid w:val="002D2036"/>
    <w:rsid w:val="003022E1"/>
    <w:rsid w:val="003F4685"/>
    <w:rsid w:val="004C0F95"/>
    <w:rsid w:val="00667CE3"/>
    <w:rsid w:val="008329D8"/>
    <w:rsid w:val="008B38AF"/>
    <w:rsid w:val="00A65840"/>
    <w:rsid w:val="00A77C54"/>
    <w:rsid w:val="00AD7E25"/>
    <w:rsid w:val="00C06B53"/>
    <w:rsid w:val="00CD0057"/>
    <w:rsid w:val="00D616E3"/>
    <w:rsid w:val="00D9269D"/>
    <w:rsid w:val="00E81807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0D3378B042A445829CE5A7E5DD6B1D2B">
    <w:name w:val="0D3378B042A445829CE5A7E5DD6B1D2B"/>
    <w:rsid w:val="004C0F95"/>
  </w:style>
  <w:style w:type="paragraph" w:customStyle="1" w:styleId="61562C29809A4CA485F32459577B380D">
    <w:name w:val="61562C29809A4CA485F32459577B380D"/>
    <w:rsid w:val="004C0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B353-DC53-4410-9D55-5771FD3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1</TotalTime>
  <Pages>2</Pages>
  <Words>431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Snieguolė Bakaitė</dc:creator>
  <cp:lastModifiedBy>Alma Vaitkunskienė</cp:lastModifiedBy>
  <cp:revision>2</cp:revision>
  <cp:lastPrinted>2022-01-19T08:46:00Z</cp:lastPrinted>
  <dcterms:created xsi:type="dcterms:W3CDTF">2022-09-27T06:57:00Z</dcterms:created>
  <dcterms:modified xsi:type="dcterms:W3CDTF">2022-09-27T06:57:00Z</dcterms:modified>
</cp:coreProperties>
</file>